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antonTab2"/>
        <w:tblW w:w="0" w:type="auto"/>
        <w:tblLook w:val="04A0" w:firstRow="1" w:lastRow="0" w:firstColumn="1" w:lastColumn="0" w:noHBand="0" w:noVBand="1"/>
        <w:tblCaption w:val="Adress-Tabelle"/>
        <w:tblDescription w:val="Amts-Adresse, wie Kundenadresse"/>
      </w:tblPr>
      <w:tblGrid>
        <w:gridCol w:w="4860"/>
      </w:tblGrid>
      <w:tr w:rsidR="005D204B" w:rsidRPr="00063B3E" w:rsidTr="007B05AC">
        <w:trPr>
          <w:trHeight w:val="1404"/>
        </w:trPr>
        <w:tc>
          <w:tcPr>
            <w:tcW w:w="4860" w:type="dxa"/>
          </w:tcPr>
          <w:tbl>
            <w:tblPr>
              <w:tblStyle w:val="KantonTab2"/>
              <w:tblW w:w="0" w:type="auto"/>
              <w:tblLook w:val="04A0" w:firstRow="1" w:lastRow="0" w:firstColumn="1" w:lastColumn="0" w:noHBand="0" w:noVBand="1"/>
            </w:tblPr>
            <w:tblGrid>
              <w:gridCol w:w="4845"/>
            </w:tblGrid>
            <w:tr w:rsidR="005D204B" w:rsidTr="005D204B">
              <w:tc>
                <w:tcPr>
                  <w:tcW w:w="4845" w:type="dxa"/>
                </w:tcPr>
                <w:p w:rsidR="005D204B" w:rsidRDefault="007B05AC" w:rsidP="00EC731F">
                  <w:pPr>
                    <w:pStyle w:val="Absender"/>
                  </w:pPr>
                  <w:bookmarkStart w:id="0" w:name="Strasse"/>
                  <w:r>
                    <w:t>Laupenstrasse 22</w:t>
                  </w:r>
                  <w:bookmarkEnd w:id="0"/>
                  <w:r w:rsidR="005D204B">
                    <w:t xml:space="preserve"> </w:t>
                  </w:r>
                </w:p>
                <w:p w:rsidR="005D204B" w:rsidRPr="00D67F3A" w:rsidRDefault="007B05AC" w:rsidP="00EC731F">
                  <w:pPr>
                    <w:pStyle w:val="Absender"/>
                  </w:pPr>
                  <w:bookmarkStart w:id="1" w:name="PLZ_Ort"/>
                  <w:r>
                    <w:t>3011 Bern</w:t>
                  </w:r>
                  <w:bookmarkEnd w:id="1"/>
                </w:p>
              </w:tc>
            </w:tr>
            <w:tr w:rsidR="005D204B" w:rsidTr="005D204B">
              <w:tc>
                <w:tcPr>
                  <w:tcW w:w="4845" w:type="dxa"/>
                </w:tcPr>
                <w:p w:rsidR="005D204B" w:rsidRPr="00D67F3A" w:rsidRDefault="005D204B" w:rsidP="00996765">
                  <w:pPr>
                    <w:pStyle w:val="Absender"/>
                    <w:tabs>
                      <w:tab w:val="left" w:pos="919"/>
                      <w:tab w:val="left" w:pos="2410"/>
                    </w:tabs>
                    <w:ind w:right="2435"/>
                  </w:pPr>
                  <w:r>
                    <w:t>Telefon</w:t>
                  </w:r>
                  <w:r w:rsidR="006734E7">
                    <w:tab/>
                  </w:r>
                  <w:bookmarkStart w:id="2" w:name="Tel_Amt"/>
                  <w:r w:rsidR="007B05AC">
                    <w:t>031 633 50 20</w:t>
                  </w:r>
                  <w:bookmarkEnd w:id="2"/>
                  <w:r>
                    <w:t xml:space="preserve"> </w:t>
                  </w:r>
                  <w:bookmarkStart w:id="3" w:name="Fax_AmtBez"/>
                  <w:bookmarkEnd w:id="3"/>
                  <w:r>
                    <w:tab/>
                  </w:r>
                  <w:bookmarkStart w:id="4" w:name="Fax_Amt"/>
                  <w:bookmarkEnd w:id="4"/>
                  <w:r>
                    <w:t xml:space="preserve"> </w:t>
                  </w:r>
                </w:p>
              </w:tc>
            </w:tr>
            <w:tr w:rsidR="005D204B" w:rsidTr="005D204B">
              <w:tc>
                <w:tcPr>
                  <w:tcW w:w="4845" w:type="dxa"/>
                </w:tcPr>
                <w:p w:rsidR="005D204B" w:rsidRPr="00D67F3A" w:rsidRDefault="007B05AC" w:rsidP="00EC731F">
                  <w:pPr>
                    <w:pStyle w:val="Absender"/>
                  </w:pPr>
                  <w:bookmarkStart w:id="5" w:name="www_Amt"/>
                  <w:r>
                    <w:t>www.be.ch/wald</w:t>
                  </w:r>
                  <w:bookmarkEnd w:id="5"/>
                </w:p>
              </w:tc>
            </w:tr>
            <w:tr w:rsidR="005D204B" w:rsidTr="005D204B">
              <w:tc>
                <w:tcPr>
                  <w:tcW w:w="4845" w:type="dxa"/>
                </w:tcPr>
                <w:p w:rsidR="005D204B" w:rsidRPr="00D67F3A" w:rsidRDefault="007B05AC" w:rsidP="00EC731F">
                  <w:pPr>
                    <w:pStyle w:val="Absender"/>
                  </w:pPr>
                  <w:bookmarkStart w:id="6" w:name="EMail_Amt"/>
                  <w:r>
                    <w:t>wald@vol.be.ch</w:t>
                  </w:r>
                  <w:bookmarkEnd w:id="6"/>
                </w:p>
              </w:tc>
            </w:tr>
          </w:tbl>
          <w:p w:rsidR="005D204B" w:rsidRPr="00D67F3A" w:rsidRDefault="005D204B" w:rsidP="005D204B">
            <w:pPr>
              <w:pStyle w:val="Absender"/>
            </w:pPr>
          </w:p>
        </w:tc>
      </w:tr>
      <w:tr w:rsidR="00FC2FB0" w:rsidRPr="00063B3E" w:rsidTr="00157EDE">
        <w:trPr>
          <w:trHeight w:val="1162"/>
        </w:trPr>
        <w:tc>
          <w:tcPr>
            <w:tcW w:w="4860" w:type="dxa"/>
          </w:tcPr>
          <w:p w:rsidR="004D47C6" w:rsidRDefault="007B05AC" w:rsidP="008E1452">
            <w:pPr>
              <w:pStyle w:val="Absender"/>
            </w:pPr>
            <w:bookmarkStart w:id="7" w:name="Kontaktperson"/>
            <w:r>
              <w:t>Verena Hofer</w:t>
            </w:r>
            <w:bookmarkEnd w:id="7"/>
          </w:p>
          <w:p w:rsidR="00BF078B" w:rsidRDefault="007B05AC" w:rsidP="00996765">
            <w:pPr>
              <w:pStyle w:val="Absender"/>
              <w:tabs>
                <w:tab w:val="left" w:pos="919"/>
                <w:tab w:val="left" w:pos="2552"/>
              </w:tabs>
              <w:ind w:right="2308"/>
            </w:pPr>
            <w:bookmarkStart w:id="8" w:name="RufnummerBez"/>
            <w:r>
              <w:t>Direktwahl</w:t>
            </w:r>
            <w:bookmarkEnd w:id="8"/>
            <w:r w:rsidR="00510846">
              <w:tab/>
            </w:r>
            <w:bookmarkStart w:id="9" w:name="Rufnummer"/>
            <w:r>
              <w:t>031 633 46 19</w:t>
            </w:r>
            <w:bookmarkEnd w:id="9"/>
            <w:r w:rsidR="007F58B9">
              <w:t xml:space="preserve"> </w:t>
            </w:r>
            <w:bookmarkStart w:id="10" w:name="MobileBez"/>
            <w:bookmarkEnd w:id="10"/>
            <w:r w:rsidR="007F58B9">
              <w:tab/>
            </w:r>
            <w:bookmarkStart w:id="11" w:name="Mobile"/>
            <w:bookmarkEnd w:id="11"/>
          </w:p>
          <w:p w:rsidR="00D54828" w:rsidRPr="00D67F3A" w:rsidRDefault="007B05AC" w:rsidP="008E1452">
            <w:pPr>
              <w:pStyle w:val="Absender"/>
            </w:pPr>
            <w:bookmarkStart w:id="12" w:name="EMail"/>
            <w:r>
              <w:t>verena.hofer@vol.be.ch</w:t>
            </w:r>
            <w:bookmarkEnd w:id="12"/>
          </w:p>
        </w:tc>
      </w:tr>
      <w:tr w:rsidR="00BB11AC" w:rsidRPr="00063B3E" w:rsidTr="00DF5B79">
        <w:trPr>
          <w:trHeight w:val="688"/>
        </w:trPr>
        <w:tc>
          <w:tcPr>
            <w:tcW w:w="4860" w:type="dxa"/>
          </w:tcPr>
          <w:p w:rsidR="00BB11AC" w:rsidRPr="00D67F3A" w:rsidRDefault="00BB11AC" w:rsidP="00DE550D">
            <w:pPr>
              <w:pStyle w:val="Absender"/>
            </w:pPr>
          </w:p>
        </w:tc>
      </w:tr>
    </w:tbl>
    <w:tbl>
      <w:tblPr>
        <w:tblStyle w:val="Tabellenraster"/>
        <w:tblpPr w:leftFromText="142" w:rightFromText="142" w:vertAnchor="page" w:horzAnchor="page" w:tblpX="7089" w:tblpY="28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Adress-Tabelle"/>
        <w:tblDescription w:val="Amts-Adresse, wie Kundenadresse"/>
      </w:tblPr>
      <w:tblGrid>
        <w:gridCol w:w="3960"/>
      </w:tblGrid>
      <w:tr w:rsidR="00FC2FB0" w:rsidTr="000234B5">
        <w:trPr>
          <w:trHeight w:hRule="exact" w:val="2517"/>
        </w:trPr>
        <w:tc>
          <w:tcPr>
            <w:tcW w:w="3960" w:type="dxa"/>
          </w:tcPr>
          <w:p w:rsidR="00FC2FB0" w:rsidRDefault="007B05AC" w:rsidP="007B05AC">
            <w:pPr>
              <w:pStyle w:val="KeinLeerraum"/>
            </w:pPr>
            <w:r>
              <w:t>Amt für Wald des Kantons Bern</w:t>
            </w:r>
          </w:p>
          <w:p w:rsidR="007B05AC" w:rsidRDefault="00711103" w:rsidP="007B05AC">
            <w:pPr>
              <w:pStyle w:val="KeinLeerraum"/>
            </w:pPr>
            <w:r>
              <w:t>Waldwirtschaft</w:t>
            </w:r>
          </w:p>
          <w:p w:rsidR="007B05AC" w:rsidRDefault="007B05AC" w:rsidP="007B05AC">
            <w:pPr>
              <w:pStyle w:val="KeinLeerraum"/>
            </w:pPr>
            <w:proofErr w:type="spellStart"/>
            <w:r>
              <w:t>Laupenstrasse</w:t>
            </w:r>
            <w:proofErr w:type="spellEnd"/>
            <w:r>
              <w:t xml:space="preserve"> 22</w:t>
            </w:r>
          </w:p>
          <w:p w:rsidR="007B05AC" w:rsidRPr="00AD0C62" w:rsidRDefault="007B05AC" w:rsidP="007B05AC">
            <w:pPr>
              <w:pStyle w:val="KeinLeerraum"/>
            </w:pPr>
            <w:r>
              <w:t>3011 Bern</w:t>
            </w:r>
          </w:p>
        </w:tc>
      </w:tr>
      <w:tr w:rsidR="00FC2FB0" w:rsidTr="000234B5">
        <w:trPr>
          <w:trHeight w:val="309"/>
        </w:trPr>
        <w:sdt>
          <w:sdtPr>
            <w:id w:val="2054651941"/>
            <w:lock w:val="sdtLocked"/>
            <w:placeholder>
              <w:docPart w:val="A3DCA7AB9B794DF1B05E9F8EF167B6E9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</w:tcPr>
              <w:p w:rsidR="00FC2FB0" w:rsidRDefault="00DE550D" w:rsidP="00DE550D">
                <w:pPr>
                  <w:pStyle w:val="KeinLeerraum"/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p w:rsidR="007B05AC" w:rsidRDefault="007B05AC" w:rsidP="00D67F3A">
      <w:pPr>
        <w:pStyle w:val="BetreffTitel"/>
      </w:pPr>
    </w:p>
    <w:p w:rsidR="00342F40" w:rsidRPr="00DF5B79" w:rsidRDefault="00EF4FED" w:rsidP="00D67F3A">
      <w:pPr>
        <w:pStyle w:val="BetreffTitel"/>
        <w:rPr>
          <w:sz w:val="24"/>
          <w:szCs w:val="24"/>
        </w:rPr>
      </w:pPr>
      <w:r>
        <w:rPr>
          <w:sz w:val="24"/>
          <w:szCs w:val="24"/>
        </w:rPr>
        <w:t>G</w:t>
      </w:r>
      <w:r w:rsidR="007B05AC" w:rsidRPr="00DF5B79">
        <w:rPr>
          <w:sz w:val="24"/>
          <w:szCs w:val="24"/>
        </w:rPr>
        <w:t>esuch für Staatsbeitrag an forstli</w:t>
      </w:r>
      <w:r w:rsidR="00DF5B79">
        <w:rPr>
          <w:sz w:val="24"/>
          <w:szCs w:val="24"/>
        </w:rPr>
        <w:t>che</w:t>
      </w:r>
      <w:r w:rsidR="007B05AC" w:rsidRPr="00DF5B79">
        <w:rPr>
          <w:sz w:val="24"/>
          <w:szCs w:val="24"/>
        </w:rPr>
        <w:t xml:space="preserve"> Fortbi</w:t>
      </w:r>
      <w:r w:rsidR="007B05AC" w:rsidRPr="00DF5B79">
        <w:rPr>
          <w:sz w:val="24"/>
          <w:szCs w:val="24"/>
        </w:rPr>
        <w:t>l</w:t>
      </w:r>
      <w:r w:rsidR="007B05AC" w:rsidRPr="00DF5B79">
        <w:rPr>
          <w:sz w:val="24"/>
          <w:szCs w:val="24"/>
        </w:rPr>
        <w:t>dungskurs</w:t>
      </w:r>
      <w:r w:rsidR="00DF5B79">
        <w:rPr>
          <w:sz w:val="24"/>
          <w:szCs w:val="24"/>
        </w:rPr>
        <w:t>e</w:t>
      </w:r>
    </w:p>
    <w:p w:rsidR="001D1138" w:rsidRDefault="007B05AC" w:rsidP="00CC2326">
      <w:r>
        <w:t>Der Kanton Bern leistet Beiträge an die</w:t>
      </w:r>
      <w:r w:rsidR="00D57256">
        <w:t xml:space="preserve"> Kurskosten von Kursteilenehmenden</w:t>
      </w:r>
      <w:r>
        <w:t xml:space="preserve"> mit Wohnsitz im Kan</w:t>
      </w:r>
      <w:r w:rsidR="00711103">
        <w:t>ton Bern, sofern eine der folgenden Voraussetzungen erfüllt ist (bitte ankreuzen).</w:t>
      </w:r>
    </w:p>
    <w:p w:rsidR="00711103" w:rsidRDefault="00711103" w:rsidP="00CC23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6"/>
      </w:tblGrid>
      <w:tr w:rsidR="00711103" w:rsidTr="00711103">
        <w:sdt>
          <w:sdtPr>
            <w:id w:val="121129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711103" w:rsidRDefault="00D56A04" w:rsidP="00CC232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:rsidR="00711103" w:rsidRDefault="00711103" w:rsidP="00CC2326">
            <w:r>
              <w:t>Waldbesitzer</w:t>
            </w:r>
          </w:p>
        </w:tc>
      </w:tr>
      <w:tr w:rsidR="00711103" w:rsidTr="00711103">
        <w:sdt>
          <w:sdtPr>
            <w:id w:val="9804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711103" w:rsidRDefault="00EF4FED" w:rsidP="00CC232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:rsidR="00711103" w:rsidRDefault="00711103" w:rsidP="00CC2326">
            <w:r>
              <w:t>Arbeitnehmer in einem Forstbetrieb/</w:t>
            </w:r>
            <w:r w:rsidR="00EF4FED">
              <w:t xml:space="preserve"> einer </w:t>
            </w:r>
            <w:r>
              <w:t>Forstunternehmung</w:t>
            </w:r>
          </w:p>
        </w:tc>
      </w:tr>
      <w:tr w:rsidR="00711103" w:rsidTr="00711103">
        <w:sdt>
          <w:sdtPr>
            <w:id w:val="141297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711103" w:rsidRDefault="00711103" w:rsidP="00CC232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:rsidR="00711103" w:rsidRDefault="00711103" w:rsidP="00CC2326">
            <w:r>
              <w:t>Forstunternehmer</w:t>
            </w:r>
          </w:p>
        </w:tc>
      </w:tr>
    </w:tbl>
    <w:p w:rsidR="00C36A67" w:rsidRDefault="00C36A67" w:rsidP="00CC2326"/>
    <w:p w:rsidR="00711103" w:rsidRDefault="0015354B" w:rsidP="00CC2326">
      <w:r>
        <w:t>Wir bitten Sie um E</w:t>
      </w:r>
      <w:r w:rsidR="00711103">
        <w:t xml:space="preserve">inreichung des </w:t>
      </w:r>
      <w:r w:rsidR="00B24D30">
        <w:t xml:space="preserve">ausgefüllten </w:t>
      </w:r>
      <w:r w:rsidR="00711103">
        <w:t>Gesuchs</w:t>
      </w:r>
      <w:r>
        <w:t xml:space="preserve"> mit </w:t>
      </w:r>
      <w:r w:rsidRPr="0015354B">
        <w:rPr>
          <w:b/>
        </w:rPr>
        <w:t>Ein</w:t>
      </w:r>
      <w:r w:rsidR="00B24D30">
        <w:rPr>
          <w:b/>
        </w:rPr>
        <w:t xml:space="preserve">zahlungsschein oder </w:t>
      </w:r>
      <w:r w:rsidR="00B24D30" w:rsidRPr="00B24D30">
        <w:rPr>
          <w:b/>
        </w:rPr>
        <w:t>Angabe der IBAN-Nr.</w:t>
      </w:r>
      <w:r w:rsidR="00711103">
        <w:t xml:space="preserve"> </w:t>
      </w:r>
      <w:r w:rsidR="004B37AD">
        <w:t>und Kopie der Kursrechnung</w:t>
      </w:r>
      <w:bookmarkStart w:id="13" w:name="_GoBack"/>
      <w:bookmarkEnd w:id="13"/>
      <w:r w:rsidR="004B37AD">
        <w:t xml:space="preserve"> </w:t>
      </w:r>
      <w:r w:rsidR="00711103">
        <w:t xml:space="preserve">innerhalb von zwei Wochen nach </w:t>
      </w:r>
      <w:proofErr w:type="spellStart"/>
      <w:r>
        <w:t>Kursende</w:t>
      </w:r>
      <w:proofErr w:type="spellEnd"/>
      <w:r w:rsidR="00B24D30"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15354B" w:rsidTr="00D57256">
        <w:trPr>
          <w:trHeight w:val="510"/>
        </w:trPr>
        <w:tc>
          <w:tcPr>
            <w:tcW w:w="1951" w:type="dxa"/>
            <w:vAlign w:val="bottom"/>
          </w:tcPr>
          <w:p w:rsidR="0015354B" w:rsidRDefault="00DF5B79" w:rsidP="00DF5B79">
            <w:pPr>
              <w:spacing w:after="0"/>
            </w:pPr>
            <w:r>
              <w:t>Name, Vorname</w:t>
            </w:r>
          </w:p>
        </w:tc>
        <w:tc>
          <w:tcPr>
            <w:tcW w:w="7656" w:type="dxa"/>
            <w:vAlign w:val="bottom"/>
          </w:tcPr>
          <w:p w:rsidR="0015354B" w:rsidRDefault="0015354B" w:rsidP="00DF5B79">
            <w:pPr>
              <w:spacing w:after="0"/>
            </w:pPr>
          </w:p>
        </w:tc>
      </w:tr>
      <w:tr w:rsidR="00F610AC" w:rsidTr="00D57256">
        <w:trPr>
          <w:trHeight w:val="510"/>
        </w:trPr>
        <w:tc>
          <w:tcPr>
            <w:tcW w:w="1951" w:type="dxa"/>
            <w:vAlign w:val="bottom"/>
          </w:tcPr>
          <w:p w:rsidR="00F610AC" w:rsidRDefault="00DF5B79" w:rsidP="00DF5B79">
            <w:pPr>
              <w:spacing w:after="0"/>
            </w:pPr>
            <w:r>
              <w:t>Adresse</w:t>
            </w:r>
          </w:p>
        </w:tc>
        <w:tc>
          <w:tcPr>
            <w:tcW w:w="7656" w:type="dxa"/>
            <w:vAlign w:val="bottom"/>
          </w:tcPr>
          <w:p w:rsidR="00F610AC" w:rsidRDefault="00F610AC" w:rsidP="00DF5B79">
            <w:pPr>
              <w:spacing w:after="0"/>
            </w:pPr>
          </w:p>
        </w:tc>
      </w:tr>
      <w:tr w:rsidR="00F610AC" w:rsidTr="00D57256">
        <w:trPr>
          <w:trHeight w:val="510"/>
        </w:trPr>
        <w:tc>
          <w:tcPr>
            <w:tcW w:w="1951" w:type="dxa"/>
            <w:vAlign w:val="bottom"/>
          </w:tcPr>
          <w:p w:rsidR="00F610AC" w:rsidRDefault="00EF4FED" w:rsidP="00DF5B79">
            <w:pPr>
              <w:spacing w:after="0"/>
            </w:pPr>
            <w:r>
              <w:t>E-Mail/Tel.</w:t>
            </w:r>
          </w:p>
        </w:tc>
        <w:tc>
          <w:tcPr>
            <w:tcW w:w="7656" w:type="dxa"/>
            <w:vAlign w:val="bottom"/>
          </w:tcPr>
          <w:p w:rsidR="00F610AC" w:rsidRDefault="00F610AC" w:rsidP="00DF5B79">
            <w:pPr>
              <w:spacing w:after="0"/>
            </w:pPr>
          </w:p>
        </w:tc>
      </w:tr>
      <w:tr w:rsidR="00F610AC" w:rsidTr="00D57256">
        <w:trPr>
          <w:trHeight w:val="510"/>
        </w:trPr>
        <w:tc>
          <w:tcPr>
            <w:tcW w:w="1951" w:type="dxa"/>
            <w:vAlign w:val="bottom"/>
          </w:tcPr>
          <w:p w:rsidR="00F610AC" w:rsidRDefault="00B24D30" w:rsidP="00DF5B79">
            <w:pPr>
              <w:spacing w:after="0"/>
            </w:pPr>
            <w:r>
              <w:t>IBAN-Nr.</w:t>
            </w:r>
          </w:p>
        </w:tc>
        <w:tc>
          <w:tcPr>
            <w:tcW w:w="7656" w:type="dxa"/>
            <w:vAlign w:val="bottom"/>
          </w:tcPr>
          <w:p w:rsidR="00F610AC" w:rsidRDefault="00F610AC" w:rsidP="00DF5B79">
            <w:pPr>
              <w:spacing w:after="0"/>
            </w:pPr>
          </w:p>
        </w:tc>
      </w:tr>
    </w:tbl>
    <w:p w:rsidR="0015354B" w:rsidRDefault="0015354B" w:rsidP="00CC2326"/>
    <w:p w:rsidR="0015354B" w:rsidRDefault="0015354B" w:rsidP="00CC2326"/>
    <w:p w:rsidR="002C0152" w:rsidRPr="002C0152" w:rsidRDefault="002C0152" w:rsidP="002C0152">
      <w:pPr>
        <w:pStyle w:val="KeinLeerraum"/>
        <w:rPr>
          <w:b/>
        </w:rPr>
      </w:pPr>
      <w:r w:rsidRPr="002C0152">
        <w:rPr>
          <w:b/>
        </w:rPr>
        <w:t>Beilage</w:t>
      </w:r>
    </w:p>
    <w:p w:rsidR="00B10317" w:rsidRDefault="00DF5B79" w:rsidP="002C0152">
      <w:pPr>
        <w:pStyle w:val="Listenabsatz"/>
        <w:numPr>
          <w:ilvl w:val="0"/>
          <w:numId w:val="23"/>
        </w:numPr>
        <w:ind w:left="426" w:hanging="426"/>
      </w:pPr>
      <w:r>
        <w:t>Einzahlungsschein</w:t>
      </w:r>
    </w:p>
    <w:p w:rsidR="004B37AD" w:rsidRDefault="004B37AD" w:rsidP="002C0152">
      <w:pPr>
        <w:pStyle w:val="Listenabsatz"/>
        <w:numPr>
          <w:ilvl w:val="0"/>
          <w:numId w:val="23"/>
        </w:numPr>
        <w:ind w:left="426" w:hanging="426"/>
      </w:pPr>
      <w:r>
        <w:t>Kopie Kursrechnung</w:t>
      </w:r>
    </w:p>
    <w:sectPr w:rsidR="004B37AD" w:rsidSect="00ED2DA3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AC" w:rsidRDefault="007B05AC" w:rsidP="00E61129">
      <w:pPr>
        <w:spacing w:after="0"/>
      </w:pPr>
      <w:r>
        <w:separator/>
      </w:r>
    </w:p>
  </w:endnote>
  <w:endnote w:type="continuationSeparator" w:id="0">
    <w:p w:rsidR="007B05AC" w:rsidRDefault="007B05AC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3A" w:rsidRPr="00DE550D" w:rsidRDefault="00D67F3A" w:rsidP="00C36A67">
    <w:pPr>
      <w:pStyle w:val="Fuzeile"/>
      <w:tabs>
        <w:tab w:val="clear" w:pos="4536"/>
        <w:tab w:val="clear" w:pos="9072"/>
      </w:tabs>
    </w:pPr>
    <w:r w:rsidRPr="00DE550D">
      <w:ptab w:relativeTo="margin" w:alignment="right" w:leader="none"/>
    </w:r>
    <w:r w:rsidR="00DE550D" w:rsidRPr="00DE550D">
      <w:rPr>
        <w:lang w:val="de-DE"/>
      </w:rPr>
      <w:t xml:space="preserve">Seite </w:t>
    </w:r>
    <w:r w:rsidR="00DE550D" w:rsidRPr="00DE550D">
      <w:fldChar w:fldCharType="begin"/>
    </w:r>
    <w:r w:rsidR="00DE550D" w:rsidRPr="00DE550D">
      <w:instrText>PAGE  \* Arabic  \* MERGEFORMAT</w:instrText>
    </w:r>
    <w:r w:rsidR="00DE550D" w:rsidRPr="00DE550D">
      <w:fldChar w:fldCharType="separate"/>
    </w:r>
    <w:r w:rsidR="00FD22A5" w:rsidRPr="00FD22A5">
      <w:rPr>
        <w:noProof/>
        <w:lang w:val="de-DE"/>
      </w:rPr>
      <w:t>1</w:t>
    </w:r>
    <w:r w:rsidR="00DE550D" w:rsidRPr="00DE550D">
      <w:fldChar w:fldCharType="end"/>
    </w:r>
    <w:r w:rsidR="00DE550D" w:rsidRPr="00DE550D">
      <w:rPr>
        <w:lang w:val="de-DE"/>
      </w:rPr>
      <w:t xml:space="preserve"> von </w:t>
    </w:r>
    <w:r w:rsidR="004B37AD">
      <w:fldChar w:fldCharType="begin"/>
    </w:r>
    <w:r w:rsidR="004B37AD">
      <w:instrText>NUMPAGES  \* Arabic  \* MERGEFORMAT</w:instrText>
    </w:r>
    <w:r w:rsidR="004B37AD">
      <w:fldChar w:fldCharType="separate"/>
    </w:r>
    <w:r w:rsidR="00FD22A5" w:rsidRPr="00FD22A5">
      <w:rPr>
        <w:noProof/>
        <w:lang w:val="de-DE"/>
      </w:rPr>
      <w:t>1</w:t>
    </w:r>
    <w:r w:rsidR="004B37AD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AC" w:rsidRDefault="007B05AC" w:rsidP="00E61129">
      <w:pPr>
        <w:spacing w:after="0"/>
      </w:pPr>
      <w:r>
        <w:separator/>
      </w:r>
    </w:p>
  </w:footnote>
  <w:footnote w:type="continuationSeparator" w:id="0">
    <w:p w:rsidR="007B05AC" w:rsidRDefault="007B05AC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3A" w:rsidRPr="004D47C6" w:rsidRDefault="00BC06E6" w:rsidP="004D47C6">
    <w:pPr>
      <w:pStyle w:val="Kopfzeile"/>
    </w:pPr>
    <w:r>
      <w:fldChar w:fldCharType="begin"/>
    </w:r>
    <w:r>
      <w:instrText xml:space="preserve"> REF  Amt_Signatur</w:instrText>
    </w:r>
    <w:r w:rsidR="001D1138">
      <w:instrText xml:space="preserve"> </w:instrText>
    </w:r>
    <w:r w:rsidR="001D1138" w:rsidRPr="001D1138">
      <w:instrText xml:space="preserve">\* Charformat </w:instrText>
    </w:r>
    <w:r>
      <w:fldChar w:fldCharType="separate"/>
    </w:r>
    <w:r w:rsidR="00FD22A5">
      <w:rPr>
        <w:b/>
        <w:bCs/>
        <w:lang w:val="de-DE"/>
      </w:rPr>
      <w:t>Fehler! Verweisquelle konnte nicht gefunden werden.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D67F3A" w:rsidRPr="004B37AD" w:rsidTr="00BF5EB3">
      <w:trPr>
        <w:trHeight w:hRule="exact" w:val="1077"/>
      </w:trPr>
      <w:tc>
        <w:tcPr>
          <w:tcW w:w="2438" w:type="dxa"/>
        </w:tcPr>
        <w:p w:rsidR="007B05AC" w:rsidRDefault="007B05AC" w:rsidP="00DE550D">
          <w:pPr>
            <w:pStyle w:val="KopfDirektion9ptFett"/>
          </w:pPr>
          <w:bookmarkStart w:id="14" w:name="Kopf"/>
          <w:bookmarkStart w:id="15" w:name="Gesamt"/>
          <w:r>
            <w:t xml:space="preserve">Amt für Wald </w:t>
          </w:r>
        </w:p>
        <w:p w:rsidR="00D67F3A" w:rsidRPr="00DE550D" w:rsidRDefault="007B05AC" w:rsidP="00DE550D">
          <w:pPr>
            <w:pStyle w:val="KopfDirektion9ptFett"/>
          </w:pPr>
          <w:r>
            <w:t>des Kantons Bern</w:t>
          </w:r>
          <w:bookmarkEnd w:id="14"/>
          <w:r w:rsidR="00D67F3A" w:rsidRPr="00DE550D">
            <w:t xml:space="preserve"> </w:t>
          </w:r>
        </w:p>
        <w:bookmarkEnd w:id="15"/>
        <w:p w:rsidR="00D67F3A" w:rsidRPr="00DE550D" w:rsidRDefault="00D67F3A" w:rsidP="00DE550D">
          <w:pPr>
            <w:pStyle w:val="KopfDirektion9ptFett"/>
          </w:pPr>
          <w:r w:rsidRPr="00DE550D">
            <w:t xml:space="preserve"> </w:t>
          </w:r>
        </w:p>
        <w:p w:rsidR="00D67F3A" w:rsidRPr="00DE550D" w:rsidRDefault="00D67F3A" w:rsidP="00DE550D">
          <w:pPr>
            <w:pStyle w:val="KopfDirektion9ptFett"/>
          </w:pPr>
        </w:p>
      </w:tc>
      <w:tc>
        <w:tcPr>
          <w:tcW w:w="2438" w:type="dxa"/>
        </w:tcPr>
        <w:p w:rsidR="007B05AC" w:rsidRDefault="007B05AC" w:rsidP="00DE550D">
          <w:pPr>
            <w:pStyle w:val="KopfDirektion9ptFett"/>
            <w:rPr>
              <w:lang w:val="fr-CH"/>
            </w:rPr>
          </w:pPr>
          <w:bookmarkStart w:id="16" w:name="Kopf_F"/>
          <w:r>
            <w:rPr>
              <w:lang w:val="fr-CH"/>
            </w:rPr>
            <w:t xml:space="preserve">Office des forêts </w:t>
          </w:r>
        </w:p>
        <w:p w:rsidR="00D67F3A" w:rsidRPr="000C3879" w:rsidRDefault="007B05AC" w:rsidP="00DE550D">
          <w:pPr>
            <w:pStyle w:val="KopfDirektion9ptFett"/>
            <w:rPr>
              <w:lang w:val="fr-CH"/>
            </w:rPr>
          </w:pPr>
          <w:r>
            <w:rPr>
              <w:lang w:val="fr-CH"/>
            </w:rPr>
            <w:t>du canton de Berne</w:t>
          </w:r>
          <w:bookmarkEnd w:id="16"/>
        </w:p>
        <w:p w:rsidR="00D67F3A" w:rsidRPr="007B05AC" w:rsidRDefault="00D67F3A" w:rsidP="00DE550D">
          <w:pPr>
            <w:pStyle w:val="KopfDirektion9ptFett"/>
            <w:rPr>
              <w:lang w:val="fr-CH"/>
            </w:rPr>
          </w:pPr>
        </w:p>
        <w:p w:rsidR="00D67F3A" w:rsidRPr="007B05AC" w:rsidRDefault="00D67F3A" w:rsidP="00DE550D">
          <w:pPr>
            <w:pStyle w:val="KopfDirektion9ptFett"/>
            <w:rPr>
              <w:lang w:val="fr-CH"/>
            </w:rPr>
          </w:pPr>
        </w:p>
      </w:tc>
    </w:tr>
    <w:tr w:rsidR="00D67F3A" w:rsidRPr="004B37AD" w:rsidTr="00BF5EB3">
      <w:trPr>
        <w:trHeight w:hRule="exact" w:val="771"/>
      </w:trPr>
      <w:tc>
        <w:tcPr>
          <w:tcW w:w="2438" w:type="dxa"/>
        </w:tcPr>
        <w:p w:rsidR="00D67F3A" w:rsidRDefault="007B05AC" w:rsidP="004D47C6">
          <w:pPr>
            <w:pStyle w:val="KopfAmt9pt"/>
          </w:pPr>
          <w:bookmarkStart w:id="17" w:name="OEBezeichnung"/>
          <w:bookmarkStart w:id="18" w:name="OE_Gesamt"/>
          <w:r>
            <w:t>Abteilung Fachdienste und Ressourcen</w:t>
          </w:r>
          <w:bookmarkEnd w:id="17"/>
          <w:r w:rsidR="00B50389">
            <w:t xml:space="preserve"> </w:t>
          </w:r>
          <w:bookmarkEnd w:id="18"/>
        </w:p>
      </w:tc>
      <w:tc>
        <w:tcPr>
          <w:tcW w:w="2438" w:type="dxa"/>
        </w:tcPr>
        <w:p w:rsidR="00D67F3A" w:rsidRPr="007B05AC" w:rsidRDefault="007B05AC" w:rsidP="004D47C6">
          <w:pPr>
            <w:pStyle w:val="KopfAmt9pt"/>
            <w:rPr>
              <w:lang w:val="fr-CH"/>
            </w:rPr>
          </w:pPr>
          <w:bookmarkStart w:id="19" w:name="OEBezeichnung_F"/>
          <w:r w:rsidRPr="007B05AC">
            <w:rPr>
              <w:lang w:val="fr-CH"/>
            </w:rPr>
            <w:t>Division Services spécialisés et ressources</w:t>
          </w:r>
          <w:bookmarkEnd w:id="19"/>
        </w:p>
      </w:tc>
    </w:tr>
  </w:tbl>
  <w:p w:rsidR="00D67F3A" w:rsidRDefault="00AE4394" w:rsidP="00D32604">
    <w:pPr>
      <w:pStyle w:val="Kopfzeile"/>
      <w:spacing w:after="360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3EE"/>
    <w:multiLevelType w:val="multilevel"/>
    <w:tmpl w:val="1F9A9AD0"/>
    <w:numStyleLink w:val="ListeNummernAltN"/>
  </w:abstractNum>
  <w:abstractNum w:abstractNumId="2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>
    <w:nsid w:val="63F86D69"/>
    <w:multiLevelType w:val="hybridMultilevel"/>
    <w:tmpl w:val="A58A427C"/>
    <w:lvl w:ilvl="0" w:tplc="62582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53F1"/>
    <w:multiLevelType w:val="multilevel"/>
    <w:tmpl w:val="FA60DFCA"/>
    <w:numStyleLink w:val="ListeAufzhlungAltX"/>
  </w:abstractNum>
  <w:abstractNum w:abstractNumId="12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7"/>
  </w:num>
  <w:num w:numId="21">
    <w:abstractNumId w:val="1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AC"/>
    <w:rsid w:val="000234B5"/>
    <w:rsid w:val="0005434A"/>
    <w:rsid w:val="00056AC4"/>
    <w:rsid w:val="00060B4C"/>
    <w:rsid w:val="00063B3E"/>
    <w:rsid w:val="000818C0"/>
    <w:rsid w:val="00090F32"/>
    <w:rsid w:val="000A1533"/>
    <w:rsid w:val="000C3879"/>
    <w:rsid w:val="000D5FE5"/>
    <w:rsid w:val="001301E5"/>
    <w:rsid w:val="0015354B"/>
    <w:rsid w:val="0015559D"/>
    <w:rsid w:val="00157EDE"/>
    <w:rsid w:val="00170109"/>
    <w:rsid w:val="001D1138"/>
    <w:rsid w:val="001F5496"/>
    <w:rsid w:val="002467CE"/>
    <w:rsid w:val="002B17C6"/>
    <w:rsid w:val="002C0152"/>
    <w:rsid w:val="00307CF9"/>
    <w:rsid w:val="003131E0"/>
    <w:rsid w:val="00324B78"/>
    <w:rsid w:val="003251AC"/>
    <w:rsid w:val="00331B5D"/>
    <w:rsid w:val="00342F40"/>
    <w:rsid w:val="003575E2"/>
    <w:rsid w:val="003F6D59"/>
    <w:rsid w:val="0042736B"/>
    <w:rsid w:val="004425C2"/>
    <w:rsid w:val="00453748"/>
    <w:rsid w:val="00456EEE"/>
    <w:rsid w:val="00480786"/>
    <w:rsid w:val="00487775"/>
    <w:rsid w:val="00496374"/>
    <w:rsid w:val="004B37AD"/>
    <w:rsid w:val="004C17BE"/>
    <w:rsid w:val="004D47C6"/>
    <w:rsid w:val="00503B6D"/>
    <w:rsid w:val="00505214"/>
    <w:rsid w:val="00510846"/>
    <w:rsid w:val="00515202"/>
    <w:rsid w:val="00526E2E"/>
    <w:rsid w:val="00556BE1"/>
    <w:rsid w:val="00562EDF"/>
    <w:rsid w:val="0059437F"/>
    <w:rsid w:val="005A1975"/>
    <w:rsid w:val="005B4A2B"/>
    <w:rsid w:val="005C6F8E"/>
    <w:rsid w:val="005D1D43"/>
    <w:rsid w:val="005D204B"/>
    <w:rsid w:val="005D5528"/>
    <w:rsid w:val="005F5ADA"/>
    <w:rsid w:val="00634654"/>
    <w:rsid w:val="00634953"/>
    <w:rsid w:val="00651E15"/>
    <w:rsid w:val="00662C7F"/>
    <w:rsid w:val="00666F57"/>
    <w:rsid w:val="006734E7"/>
    <w:rsid w:val="00673AA5"/>
    <w:rsid w:val="00677494"/>
    <w:rsid w:val="00683E18"/>
    <w:rsid w:val="006901A8"/>
    <w:rsid w:val="00690D75"/>
    <w:rsid w:val="00691DD4"/>
    <w:rsid w:val="006D36D8"/>
    <w:rsid w:val="006F1008"/>
    <w:rsid w:val="00711103"/>
    <w:rsid w:val="00730CDC"/>
    <w:rsid w:val="007B05AC"/>
    <w:rsid w:val="007E2CFC"/>
    <w:rsid w:val="007F58B9"/>
    <w:rsid w:val="007F62B3"/>
    <w:rsid w:val="008118C8"/>
    <w:rsid w:val="008131ED"/>
    <w:rsid w:val="008241E3"/>
    <w:rsid w:val="00825D87"/>
    <w:rsid w:val="008345FF"/>
    <w:rsid w:val="008B58BE"/>
    <w:rsid w:val="008E1452"/>
    <w:rsid w:val="009453CA"/>
    <w:rsid w:val="00954DF4"/>
    <w:rsid w:val="009773BD"/>
    <w:rsid w:val="009878A3"/>
    <w:rsid w:val="00994AE1"/>
    <w:rsid w:val="00996721"/>
    <w:rsid w:val="00996765"/>
    <w:rsid w:val="009C0A93"/>
    <w:rsid w:val="00A10AFC"/>
    <w:rsid w:val="00A10EDD"/>
    <w:rsid w:val="00A368F8"/>
    <w:rsid w:val="00A71ABD"/>
    <w:rsid w:val="00A830F9"/>
    <w:rsid w:val="00A922BD"/>
    <w:rsid w:val="00A9626B"/>
    <w:rsid w:val="00AD0C62"/>
    <w:rsid w:val="00AE2523"/>
    <w:rsid w:val="00AE4394"/>
    <w:rsid w:val="00AE5F2E"/>
    <w:rsid w:val="00AE63FE"/>
    <w:rsid w:val="00B0231A"/>
    <w:rsid w:val="00B0459D"/>
    <w:rsid w:val="00B10317"/>
    <w:rsid w:val="00B23F47"/>
    <w:rsid w:val="00B24D30"/>
    <w:rsid w:val="00B25321"/>
    <w:rsid w:val="00B27990"/>
    <w:rsid w:val="00B50389"/>
    <w:rsid w:val="00B5164E"/>
    <w:rsid w:val="00B55B55"/>
    <w:rsid w:val="00B622D3"/>
    <w:rsid w:val="00B92F68"/>
    <w:rsid w:val="00BB11AC"/>
    <w:rsid w:val="00BC06E6"/>
    <w:rsid w:val="00BC46E0"/>
    <w:rsid w:val="00BF078B"/>
    <w:rsid w:val="00BF5EB3"/>
    <w:rsid w:val="00C01F72"/>
    <w:rsid w:val="00C36A67"/>
    <w:rsid w:val="00C42C8C"/>
    <w:rsid w:val="00C46E3D"/>
    <w:rsid w:val="00CA5627"/>
    <w:rsid w:val="00CB12B0"/>
    <w:rsid w:val="00CC2326"/>
    <w:rsid w:val="00CC5498"/>
    <w:rsid w:val="00CE1A46"/>
    <w:rsid w:val="00CF6440"/>
    <w:rsid w:val="00D002EF"/>
    <w:rsid w:val="00D32604"/>
    <w:rsid w:val="00D54828"/>
    <w:rsid w:val="00D56A04"/>
    <w:rsid w:val="00D57256"/>
    <w:rsid w:val="00D63C15"/>
    <w:rsid w:val="00D67F3A"/>
    <w:rsid w:val="00DA1857"/>
    <w:rsid w:val="00DA6D2C"/>
    <w:rsid w:val="00DC0400"/>
    <w:rsid w:val="00DC7CE0"/>
    <w:rsid w:val="00DE550D"/>
    <w:rsid w:val="00DF5285"/>
    <w:rsid w:val="00DF5B79"/>
    <w:rsid w:val="00E25771"/>
    <w:rsid w:val="00E26834"/>
    <w:rsid w:val="00E61129"/>
    <w:rsid w:val="00E641FE"/>
    <w:rsid w:val="00E71205"/>
    <w:rsid w:val="00E95816"/>
    <w:rsid w:val="00EA0838"/>
    <w:rsid w:val="00EC3945"/>
    <w:rsid w:val="00ED2441"/>
    <w:rsid w:val="00ED2485"/>
    <w:rsid w:val="00ED2549"/>
    <w:rsid w:val="00ED2DA3"/>
    <w:rsid w:val="00ED3F01"/>
    <w:rsid w:val="00ED3FE8"/>
    <w:rsid w:val="00ED6840"/>
    <w:rsid w:val="00EE197E"/>
    <w:rsid w:val="00EE5B53"/>
    <w:rsid w:val="00EF4FED"/>
    <w:rsid w:val="00F503E6"/>
    <w:rsid w:val="00F610AC"/>
    <w:rsid w:val="00F612AF"/>
    <w:rsid w:val="00FC2FB0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F3A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F3A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Z_Templates\Office2010\VOL-KAWA-AFR\Templates\Allgemein\Brief-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CA7AB9B794DF1B05E9F8EF167B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509E-A37B-494C-8421-1AD95460A2E0}"/>
      </w:docPartPr>
      <w:docPartBody>
        <w:p w:rsidR="00427070" w:rsidRDefault="006F5CC3" w:rsidP="006F5CC3">
          <w:pPr>
            <w:pStyle w:val="A3DCA7AB9B794DF1B05E9F8EF167B6E9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C3"/>
    <w:rsid w:val="00427070"/>
    <w:rsid w:val="006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CC3"/>
    <w:rPr>
      <w:color w:val="808080"/>
    </w:rPr>
  </w:style>
  <w:style w:type="paragraph" w:customStyle="1" w:styleId="74A4BFC00CED4A44BB38618A7CA88C90">
    <w:name w:val="74A4BFC00CED4A44BB38618A7CA88C90"/>
  </w:style>
  <w:style w:type="paragraph" w:customStyle="1" w:styleId="A3DCA7AB9B794DF1B05E9F8EF167B6E9">
    <w:name w:val="A3DCA7AB9B794DF1B05E9F8EF167B6E9"/>
  </w:style>
  <w:style w:type="paragraph" w:customStyle="1" w:styleId="428B383C8CC84D989FECB90F7DA5ACCB">
    <w:name w:val="428B383C8CC84D989FECB90F7DA5ACCB"/>
  </w:style>
  <w:style w:type="paragraph" w:customStyle="1" w:styleId="49A2A1401C254C6B93063D56A09F58EA">
    <w:name w:val="49A2A1401C254C6B93063D56A09F58EA"/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rFonts w:ascii="Arial" w:eastAsiaTheme="minorHAnsi" w:hAnsi="Arial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eastAsiaTheme="minorHAnsi" w:hAnsi="Arial"/>
      <w:sz w:val="16"/>
      <w:szCs w:val="20"/>
      <w:lang w:eastAsia="en-US"/>
    </w:rPr>
  </w:style>
  <w:style w:type="paragraph" w:customStyle="1" w:styleId="CD67712D150B44E091862F4D6571BB83">
    <w:name w:val="CD67712D150B44E091862F4D6571BB83"/>
  </w:style>
  <w:style w:type="paragraph" w:customStyle="1" w:styleId="681A896DF4E84BAA95F26CE5E8933D86">
    <w:name w:val="681A896DF4E84BAA95F26CE5E8933D86"/>
  </w:style>
  <w:style w:type="paragraph" w:customStyle="1" w:styleId="AE564E902B3D43A58A81E7500F4B5D06">
    <w:name w:val="AE564E902B3D43A58A81E7500F4B5D06"/>
  </w:style>
  <w:style w:type="paragraph" w:customStyle="1" w:styleId="A3DCA7AB9B794DF1B05E9F8EF167B6E91">
    <w:name w:val="A3DCA7AB9B794DF1B05E9F8EF167B6E91"/>
    <w:rsid w:val="006F5CC3"/>
    <w:pPr>
      <w:spacing w:after="0" w:line="280" w:lineRule="atLeast"/>
    </w:pPr>
    <w:rPr>
      <w:rFonts w:ascii="Arial" w:eastAsiaTheme="minorHAnsi" w:hAnsi="Arial"/>
      <w:lang w:eastAsia="en-US"/>
    </w:rPr>
  </w:style>
  <w:style w:type="paragraph" w:customStyle="1" w:styleId="681A896DF4E84BAA95F26CE5E8933D861">
    <w:name w:val="681A896DF4E84BAA95F26CE5E8933D861"/>
    <w:rsid w:val="006F5CC3"/>
    <w:pPr>
      <w:spacing w:after="220" w:line="280" w:lineRule="atLeast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E564E902B3D43A58A81E7500F4B5D061">
    <w:name w:val="AE564E902B3D43A58A81E7500F4B5D061"/>
    <w:rsid w:val="006F5CC3"/>
    <w:pPr>
      <w:spacing w:after="220" w:line="280" w:lineRule="atLeast"/>
      <w:ind w:left="720"/>
      <w:contextualSpacing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CC3"/>
    <w:rPr>
      <w:color w:val="808080"/>
    </w:rPr>
  </w:style>
  <w:style w:type="paragraph" w:customStyle="1" w:styleId="74A4BFC00CED4A44BB38618A7CA88C90">
    <w:name w:val="74A4BFC00CED4A44BB38618A7CA88C90"/>
  </w:style>
  <w:style w:type="paragraph" w:customStyle="1" w:styleId="A3DCA7AB9B794DF1B05E9F8EF167B6E9">
    <w:name w:val="A3DCA7AB9B794DF1B05E9F8EF167B6E9"/>
  </w:style>
  <w:style w:type="paragraph" w:customStyle="1" w:styleId="428B383C8CC84D989FECB90F7DA5ACCB">
    <w:name w:val="428B383C8CC84D989FECB90F7DA5ACCB"/>
  </w:style>
  <w:style w:type="paragraph" w:customStyle="1" w:styleId="49A2A1401C254C6B93063D56A09F58EA">
    <w:name w:val="49A2A1401C254C6B93063D56A09F58EA"/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rFonts w:ascii="Arial" w:eastAsiaTheme="minorHAnsi" w:hAnsi="Arial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eastAsiaTheme="minorHAnsi" w:hAnsi="Arial"/>
      <w:sz w:val="16"/>
      <w:szCs w:val="20"/>
      <w:lang w:eastAsia="en-US"/>
    </w:rPr>
  </w:style>
  <w:style w:type="paragraph" w:customStyle="1" w:styleId="CD67712D150B44E091862F4D6571BB83">
    <w:name w:val="CD67712D150B44E091862F4D6571BB83"/>
  </w:style>
  <w:style w:type="paragraph" w:customStyle="1" w:styleId="681A896DF4E84BAA95F26CE5E8933D86">
    <w:name w:val="681A896DF4E84BAA95F26CE5E8933D86"/>
  </w:style>
  <w:style w:type="paragraph" w:customStyle="1" w:styleId="AE564E902B3D43A58A81E7500F4B5D06">
    <w:name w:val="AE564E902B3D43A58A81E7500F4B5D06"/>
  </w:style>
  <w:style w:type="paragraph" w:customStyle="1" w:styleId="A3DCA7AB9B794DF1B05E9F8EF167B6E91">
    <w:name w:val="A3DCA7AB9B794DF1B05E9F8EF167B6E91"/>
    <w:rsid w:val="006F5CC3"/>
    <w:pPr>
      <w:spacing w:after="0" w:line="280" w:lineRule="atLeast"/>
    </w:pPr>
    <w:rPr>
      <w:rFonts w:ascii="Arial" w:eastAsiaTheme="minorHAnsi" w:hAnsi="Arial"/>
      <w:lang w:eastAsia="en-US"/>
    </w:rPr>
  </w:style>
  <w:style w:type="paragraph" w:customStyle="1" w:styleId="681A896DF4E84BAA95F26CE5E8933D861">
    <w:name w:val="681A896DF4E84BAA95F26CE5E8933D861"/>
    <w:rsid w:val="006F5CC3"/>
    <w:pPr>
      <w:spacing w:after="220" w:line="280" w:lineRule="atLeast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E564E902B3D43A58A81E7500F4B5D061">
    <w:name w:val="AE564E902B3D43A58A81E7500F4B5D061"/>
    <w:rsid w:val="006F5CC3"/>
    <w:pPr>
      <w:spacing w:after="220" w:line="280" w:lineRule="atLeast"/>
      <w:ind w:left="720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5827-7898-417F-9BEE-14248377D7FA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653E38F-17DE-4314-9984-C30A445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Brief-neu.dotx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Verena Hofer</dc:creator>
  <cp:lastModifiedBy>Verena Hofer</cp:lastModifiedBy>
  <cp:revision>6</cp:revision>
  <cp:lastPrinted>2016-01-20T13:37:00Z</cp:lastPrinted>
  <dcterms:created xsi:type="dcterms:W3CDTF">2016-01-19T12:45:00Z</dcterms:created>
  <dcterms:modified xsi:type="dcterms:W3CDTF">2016-01-21T08:33:00Z</dcterms:modified>
</cp:coreProperties>
</file>